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6183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427"/>
        <w:gridCol w:w="1841"/>
        <w:gridCol w:w="3092"/>
        <w:gridCol w:w="146"/>
        <w:gridCol w:w="1015"/>
        <w:gridCol w:w="847"/>
        <w:gridCol w:w="1852"/>
        <w:gridCol w:w="1697"/>
      </w:tblGrid>
      <w:tr w:rsidR="00AC19EC" w:rsidRPr="00AC19EC" w:rsidTr="00AC19EC">
        <w:tc>
          <w:tcPr>
            <w:tcW w:w="5000" w:type="pct"/>
            <w:gridSpan w:val="8"/>
            <w:shd w:val="clear" w:color="auto" w:fill="FF0066"/>
          </w:tcPr>
          <w:p w:rsidR="00AC19EC" w:rsidRPr="00AC19EC" w:rsidRDefault="00AC19EC" w:rsidP="0043296D">
            <w:pPr>
              <w:jc w:val="center"/>
              <w:rPr>
                <w:rFonts w:ascii="Century Gothic" w:hAnsi="Century Gothic" w:cs="Arial"/>
                <w:b/>
              </w:rPr>
            </w:pPr>
            <w:bookmarkStart w:id="0" w:name="_GoBack"/>
            <w:bookmarkEnd w:id="0"/>
            <w:r w:rsidRPr="00AC19EC">
              <w:rPr>
                <w:rFonts w:ascii="Century Gothic" w:hAnsi="Century Gothic" w:cs="Arial"/>
                <w:b/>
              </w:rPr>
              <w:t xml:space="preserve">Secuencia didáctica: </w:t>
            </w:r>
            <w:r w:rsidR="0043296D">
              <w:rPr>
                <w:rFonts w:ascii="Century Gothic" w:hAnsi="Century Gothic" w:cs="Arial"/>
                <w:b/>
              </w:rPr>
              <w:t>Expreso lo que siento</w:t>
            </w:r>
          </w:p>
        </w:tc>
      </w:tr>
      <w:tr w:rsidR="00AC19EC" w:rsidRPr="00AC19EC" w:rsidTr="00E209D4">
        <w:tc>
          <w:tcPr>
            <w:tcW w:w="1039" w:type="pct"/>
            <w:gridSpan w:val="2"/>
            <w:shd w:val="clear" w:color="auto" w:fill="FF9999"/>
          </w:tcPr>
          <w:p w:rsidR="00AC19EC" w:rsidRPr="00AC19EC" w:rsidRDefault="00AC19EC" w:rsidP="00AC19EC">
            <w:pPr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Campo formativo:</w:t>
            </w:r>
          </w:p>
        </w:tc>
        <w:tc>
          <w:tcPr>
            <w:tcW w:w="1948" w:type="pct"/>
            <w:gridSpan w:val="3"/>
            <w:tcBorders>
              <w:right w:val="single" w:sz="8" w:space="0" w:color="auto"/>
            </w:tcBorders>
          </w:tcPr>
          <w:p w:rsidR="00AC19EC" w:rsidRPr="00AC19EC" w:rsidRDefault="0043296D" w:rsidP="00AC19E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Expresión y apreciación artística</w:t>
            </w:r>
          </w:p>
        </w:tc>
        <w:tc>
          <w:tcPr>
            <w:tcW w:w="1236" w:type="pct"/>
            <w:gridSpan w:val="2"/>
            <w:tcBorders>
              <w:left w:val="single" w:sz="8" w:space="0" w:color="auto"/>
            </w:tcBorders>
            <w:shd w:val="clear" w:color="auto" w:fill="FF9999"/>
            <w:vAlign w:val="center"/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Aspecto:</w:t>
            </w:r>
          </w:p>
        </w:tc>
        <w:tc>
          <w:tcPr>
            <w:tcW w:w="777" w:type="pct"/>
            <w:vAlign w:val="center"/>
          </w:tcPr>
          <w:p w:rsidR="00AC19EC" w:rsidRPr="00AC19EC" w:rsidRDefault="000667FD" w:rsidP="00AC19E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E. y A. Visual</w:t>
            </w:r>
          </w:p>
        </w:tc>
      </w:tr>
      <w:tr w:rsidR="00AC19EC" w:rsidRPr="00AC19EC" w:rsidTr="00E209D4">
        <w:tc>
          <w:tcPr>
            <w:tcW w:w="1039" w:type="pct"/>
            <w:gridSpan w:val="2"/>
            <w:shd w:val="clear" w:color="auto" w:fill="FF9999"/>
          </w:tcPr>
          <w:p w:rsidR="00AC19EC" w:rsidRPr="00AC19EC" w:rsidRDefault="00AC19EC" w:rsidP="00AC19EC">
            <w:pPr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Competencia:</w:t>
            </w:r>
          </w:p>
        </w:tc>
        <w:tc>
          <w:tcPr>
            <w:tcW w:w="3961" w:type="pct"/>
            <w:gridSpan w:val="6"/>
          </w:tcPr>
          <w:p w:rsidR="00AC19EC" w:rsidRPr="00AC19EC" w:rsidRDefault="0043296D" w:rsidP="00AC19EC">
            <w:pPr>
              <w:jc w:val="both"/>
              <w:rPr>
                <w:rFonts w:ascii="Century Gothic" w:hAnsi="Century Gothic" w:cs="Arial"/>
              </w:rPr>
            </w:pPr>
            <w:r w:rsidRPr="0043296D">
              <w:rPr>
                <w:rFonts w:ascii="Century Gothic" w:hAnsi="Century Gothic" w:cs="Arial"/>
              </w:rPr>
              <w:t>Comunica sentimientos e ideas que surgen en él o ella al contemplar obras pictóricas, escultóricas, arquitectónicas, fotográficas y cinematográficas.</w:t>
            </w:r>
          </w:p>
        </w:tc>
      </w:tr>
      <w:tr w:rsidR="00AC19EC" w:rsidRPr="00AC19EC" w:rsidTr="00E209D4">
        <w:trPr>
          <w:trHeight w:val="368"/>
        </w:trPr>
        <w:tc>
          <w:tcPr>
            <w:tcW w:w="1039" w:type="pct"/>
            <w:gridSpan w:val="2"/>
            <w:shd w:val="clear" w:color="auto" w:fill="FF9999"/>
            <w:vAlign w:val="center"/>
          </w:tcPr>
          <w:p w:rsidR="00AC19EC" w:rsidRPr="00AC19EC" w:rsidRDefault="00AC19EC" w:rsidP="00AC19EC">
            <w:pPr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Aprendizaje</w:t>
            </w:r>
            <w:r w:rsidR="0043296D">
              <w:rPr>
                <w:rFonts w:ascii="Century Gothic" w:hAnsi="Century Gothic" w:cs="Arial"/>
                <w:b/>
              </w:rPr>
              <w:t>s</w:t>
            </w:r>
            <w:r w:rsidRPr="00AC19EC">
              <w:rPr>
                <w:rFonts w:ascii="Century Gothic" w:hAnsi="Century Gothic" w:cs="Arial"/>
                <w:b/>
              </w:rPr>
              <w:t xml:space="preserve"> Esperado</w:t>
            </w:r>
            <w:r w:rsidR="0043296D">
              <w:rPr>
                <w:rFonts w:ascii="Century Gothic" w:hAnsi="Century Gothic" w:cs="Arial"/>
                <w:b/>
              </w:rPr>
              <w:t>s</w:t>
            </w:r>
            <w:r w:rsidRPr="00AC19EC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3961" w:type="pct"/>
            <w:gridSpan w:val="6"/>
            <w:tcBorders>
              <w:right w:val="single" w:sz="4" w:space="0" w:color="auto"/>
            </w:tcBorders>
            <w:vAlign w:val="center"/>
          </w:tcPr>
          <w:p w:rsidR="0043296D" w:rsidRPr="0043296D" w:rsidRDefault="0043296D" w:rsidP="0043296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• </w:t>
            </w:r>
            <w:r w:rsidRPr="0043296D">
              <w:rPr>
                <w:rFonts w:ascii="Century Gothic" w:hAnsi="Century Gothic" w:cs="Arial"/>
              </w:rPr>
              <w:t>Reflexiona y expresa sus ideas y sentimientos al observar diversos tipos de imágenes en la pintura, el modelado, las esculturas, la arquitectura, las fotografías y/o el cine.</w:t>
            </w:r>
          </w:p>
          <w:p w:rsidR="00AC19EC" w:rsidRPr="00AC19EC" w:rsidRDefault="0043296D" w:rsidP="0043296D">
            <w:pPr>
              <w:rPr>
                <w:rFonts w:ascii="Century Gothic" w:hAnsi="Century Gothic" w:cs="Arial"/>
              </w:rPr>
            </w:pPr>
            <w:r w:rsidRPr="0043296D">
              <w:rPr>
                <w:rFonts w:ascii="Century Gothic" w:hAnsi="Century Gothic" w:cs="Arial"/>
              </w:rPr>
              <w:t>•</w:t>
            </w:r>
            <w:r>
              <w:rPr>
                <w:rFonts w:ascii="Century Gothic" w:hAnsi="Century Gothic" w:cs="Arial"/>
              </w:rPr>
              <w:t xml:space="preserve"> </w:t>
            </w:r>
            <w:r w:rsidRPr="0043296D">
              <w:rPr>
                <w:rFonts w:ascii="Century Gothic" w:hAnsi="Century Gothic" w:cs="Arial"/>
              </w:rPr>
              <w:t>Observa obras de arte de distintos tiempos y culturas, y conversa sobre los detalles que llaman su atención y por qué.</w:t>
            </w:r>
          </w:p>
        </w:tc>
      </w:tr>
      <w:tr w:rsidR="00AC19EC" w:rsidRPr="00AC19EC" w:rsidTr="00AC19EC">
        <w:trPr>
          <w:trHeight w:val="217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FF0066"/>
          </w:tcPr>
          <w:p w:rsidR="00AC19EC" w:rsidRPr="00AC19EC" w:rsidRDefault="00AC19EC" w:rsidP="005F6EB9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 xml:space="preserve">S.D 1:  </w:t>
            </w:r>
            <w:r w:rsidR="005F6EB9">
              <w:rPr>
                <w:rFonts w:ascii="Century Gothic" w:hAnsi="Century Gothic" w:cs="Arial"/>
                <w:b/>
              </w:rPr>
              <w:t>Sentimientos en pinturas</w:t>
            </w:r>
            <w:r w:rsidR="008A2AF9">
              <w:rPr>
                <w:rFonts w:ascii="Century Gothic" w:hAnsi="Century Gothic" w:cs="Arial"/>
                <w:b/>
              </w:rPr>
              <w:t xml:space="preserve"> </w:t>
            </w:r>
            <w:r w:rsidRPr="00AC19EC">
              <w:rPr>
                <w:rFonts w:ascii="Century Gothic" w:hAnsi="Century Gothic" w:cs="Arial"/>
                <w:b/>
              </w:rPr>
              <w:t>|    30 minutos</w:t>
            </w:r>
          </w:p>
        </w:tc>
      </w:tr>
      <w:tr w:rsidR="00AC19EC" w:rsidRPr="00AC19EC" w:rsidTr="0032090F">
        <w:tc>
          <w:tcPr>
            <w:tcW w:w="196" w:type="pct"/>
            <w:tcBorders>
              <w:right w:val="single" w:sz="8" w:space="0" w:color="auto"/>
              <w:tl2br w:val="single" w:sz="8" w:space="0" w:color="auto"/>
            </w:tcBorders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79" w:type="pct"/>
            <w:gridSpan w:val="5"/>
            <w:tcBorders>
              <w:right w:val="single" w:sz="4" w:space="0" w:color="auto"/>
            </w:tcBorders>
            <w:shd w:val="clear" w:color="auto" w:fill="FF9999"/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Descripción</w:t>
            </w:r>
          </w:p>
        </w:tc>
        <w:tc>
          <w:tcPr>
            <w:tcW w:w="848" w:type="pct"/>
            <w:tcBorders>
              <w:right w:val="single" w:sz="8" w:space="0" w:color="auto"/>
            </w:tcBorders>
            <w:shd w:val="clear" w:color="auto" w:fill="FF9999"/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Organización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FF9999"/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Recursos</w:t>
            </w:r>
          </w:p>
        </w:tc>
      </w:tr>
      <w:tr w:rsidR="00AC19EC" w:rsidRPr="00AC19EC" w:rsidTr="0032090F">
        <w:trPr>
          <w:cantSplit/>
          <w:trHeight w:val="1134"/>
        </w:trPr>
        <w:tc>
          <w:tcPr>
            <w:tcW w:w="196" w:type="pct"/>
            <w:tcBorders>
              <w:right w:val="single" w:sz="8" w:space="0" w:color="auto"/>
            </w:tcBorders>
            <w:shd w:val="clear" w:color="auto" w:fill="FF9999"/>
            <w:textDirection w:val="btLr"/>
            <w:vAlign w:val="center"/>
          </w:tcPr>
          <w:p w:rsidR="00AC19EC" w:rsidRPr="00AC19EC" w:rsidRDefault="00AC19EC" w:rsidP="00AC19EC">
            <w:pPr>
              <w:ind w:left="113" w:right="113"/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Inicio</w:t>
            </w:r>
          </w:p>
        </w:tc>
        <w:tc>
          <w:tcPr>
            <w:tcW w:w="3179" w:type="pct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AC19EC" w:rsidRDefault="005F6EB9" w:rsidP="005F6EB9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 xml:space="preserve">Se comentará a los alumnos que estamos por comenzar una actividad que se trata de apreciar (explicar qué es apreciar que es </w:t>
            </w:r>
            <w:r w:rsidRPr="005F6EB9">
              <w:rPr>
                <w:rFonts w:ascii="Century Gothic" w:eastAsia="Times New Roman" w:hAnsi="Century Gothic" w:cs="Arial"/>
              </w:rPr>
              <w:t>darle a algo o alguien el valor d</w:t>
            </w:r>
            <w:r>
              <w:rPr>
                <w:rFonts w:ascii="Century Gothic" w:eastAsia="Times New Roman" w:hAnsi="Century Gothic" w:cs="Arial"/>
              </w:rPr>
              <w:t xml:space="preserve">esde donde uno lo siente o cree, así que puede variar el gusto por una obra de persona a persona). </w:t>
            </w:r>
          </w:p>
          <w:p w:rsidR="005F6EB9" w:rsidRPr="00AC19EC" w:rsidRDefault="005F6EB9" w:rsidP="005F6EB9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 xml:space="preserve">Se preguntará si han visitado un museo, qué hay en los museos, si han visto obras de arte. </w:t>
            </w:r>
          </w:p>
        </w:tc>
        <w:tc>
          <w:tcPr>
            <w:tcW w:w="84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19EC" w:rsidRDefault="005F6EB9" w:rsidP="00AC19E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 Caballetes con pinturas famosas, en diferentes puntos del salón</w:t>
            </w:r>
          </w:p>
          <w:p w:rsidR="005F6EB9" w:rsidRPr="00AC19EC" w:rsidRDefault="005F6EB9" w:rsidP="00AC19E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Letreros ¿Cómo me hace sentir?</w:t>
            </w:r>
          </w:p>
        </w:tc>
        <w:tc>
          <w:tcPr>
            <w:tcW w:w="77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19EC" w:rsidRDefault="008A2AF9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Pinturas famosas </w:t>
            </w:r>
          </w:p>
          <w:p w:rsidR="008A2AF9" w:rsidRDefault="008A2AF9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Hojas de registro</w:t>
            </w:r>
          </w:p>
          <w:p w:rsidR="008A2AF9" w:rsidRPr="00AC19EC" w:rsidRDefault="008A2AF9" w:rsidP="00AC19EC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AC19EC" w:rsidRPr="00AC19EC" w:rsidTr="0032090F">
        <w:trPr>
          <w:cantSplit/>
          <w:trHeight w:val="1504"/>
        </w:trPr>
        <w:tc>
          <w:tcPr>
            <w:tcW w:w="196" w:type="pct"/>
            <w:tcBorders>
              <w:right w:val="single" w:sz="8" w:space="0" w:color="auto"/>
            </w:tcBorders>
            <w:shd w:val="clear" w:color="auto" w:fill="FF9999"/>
            <w:textDirection w:val="btLr"/>
            <w:vAlign w:val="center"/>
          </w:tcPr>
          <w:p w:rsidR="00AC19EC" w:rsidRPr="00AC19EC" w:rsidRDefault="00AC19EC" w:rsidP="00AC19EC">
            <w:pPr>
              <w:ind w:left="113" w:right="113"/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Desarrollo</w:t>
            </w:r>
          </w:p>
        </w:tc>
        <w:tc>
          <w:tcPr>
            <w:tcW w:w="3179" w:type="pct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AC19EC" w:rsidRDefault="005F6EB9" w:rsidP="00AC19EC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Se invitará a los alumnos a acercarse a las diferentes pinturas de manera libre y voluntaria, se les dará un tiempo y después se harán preguntas sobre las mismas.</w:t>
            </w:r>
          </w:p>
          <w:p w:rsidR="000B07BD" w:rsidRDefault="000B07BD" w:rsidP="00AC19EC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Se explicará que cuando concluya el tiempo para observar, deberán volver a sus lugares para algunas preguntas.</w:t>
            </w:r>
          </w:p>
          <w:p w:rsidR="000B07BD" w:rsidRDefault="000B07BD" w:rsidP="00AC19EC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Preguntas:</w:t>
            </w:r>
          </w:p>
          <w:p w:rsidR="000B07BD" w:rsidRDefault="000B07BD" w:rsidP="00AC19EC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¿Qué pintura te gustó más? ¿Por qué? ¿Qué les llama la atención de ella?</w:t>
            </w:r>
          </w:p>
          <w:p w:rsidR="000B07BD" w:rsidRDefault="000B07BD" w:rsidP="00AC19EC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¿Qué creen que está pasando en la pintura? ¿Cómo creen que se sienta la persona que aparece ahí? ¿Por qué?</w:t>
            </w:r>
          </w:p>
          <w:p w:rsidR="000B07BD" w:rsidRPr="00AC19EC" w:rsidRDefault="000B07BD" w:rsidP="00AC19EC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 xml:space="preserve">¿Cómo los hace sentir esta pintura? ¿Por qué creen que los haga sentir así? </w:t>
            </w:r>
          </w:p>
        </w:tc>
        <w:tc>
          <w:tcPr>
            <w:tcW w:w="84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9EC" w:rsidRPr="00AC19EC" w:rsidRDefault="00AC19EC" w:rsidP="00AC19EC">
            <w:pPr>
              <w:rPr>
                <w:rFonts w:ascii="Century Gothic" w:hAnsi="Century Gothic" w:cs="Arial"/>
              </w:rPr>
            </w:pPr>
          </w:p>
        </w:tc>
        <w:tc>
          <w:tcPr>
            <w:tcW w:w="7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9EC" w:rsidRPr="00AC19EC" w:rsidRDefault="00AC19EC" w:rsidP="00AC19EC">
            <w:pPr>
              <w:rPr>
                <w:rFonts w:ascii="Century Gothic" w:hAnsi="Century Gothic" w:cs="Arial"/>
              </w:rPr>
            </w:pPr>
          </w:p>
        </w:tc>
      </w:tr>
      <w:tr w:rsidR="00AC19EC" w:rsidRPr="00AC19EC" w:rsidTr="0032090F">
        <w:trPr>
          <w:cantSplit/>
          <w:trHeight w:val="1134"/>
        </w:trPr>
        <w:tc>
          <w:tcPr>
            <w:tcW w:w="196" w:type="pct"/>
            <w:tcBorders>
              <w:right w:val="single" w:sz="8" w:space="0" w:color="auto"/>
            </w:tcBorders>
            <w:shd w:val="clear" w:color="auto" w:fill="FF9999"/>
            <w:textDirection w:val="btLr"/>
            <w:vAlign w:val="center"/>
          </w:tcPr>
          <w:p w:rsidR="00AC19EC" w:rsidRPr="00AC19EC" w:rsidRDefault="00AC19EC" w:rsidP="00AC19EC">
            <w:pPr>
              <w:ind w:left="113" w:right="113"/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Cierre</w:t>
            </w:r>
          </w:p>
        </w:tc>
        <w:tc>
          <w:tcPr>
            <w:tcW w:w="3179" w:type="pct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0B07BD" w:rsidRDefault="000B07BD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 acordará qué sentimiento es el que predomina en cada pintura y se escribirá a un lado de las mismas.</w:t>
            </w:r>
          </w:p>
          <w:p w:rsidR="000B07BD" w:rsidRDefault="000B07BD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Y posteriormente se harán las siguientes</w:t>
            </w:r>
          </w:p>
          <w:p w:rsidR="00AC19EC" w:rsidRDefault="000B07BD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Preguntas de cierre / reflexión:</w:t>
            </w:r>
          </w:p>
          <w:p w:rsidR="000B07BD" w:rsidRDefault="00F47135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¿Qué hace que esta pintura nos transmita tal sentimiento?</w:t>
            </w:r>
          </w:p>
          <w:p w:rsidR="00F47135" w:rsidRPr="00AC19EC" w:rsidRDefault="00F47135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¿Si este color fuera más claro, nos trasmitiría lo mismo? ¿Por qué?</w:t>
            </w:r>
          </w:p>
        </w:tc>
        <w:tc>
          <w:tcPr>
            <w:tcW w:w="84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9EC" w:rsidRPr="00AC19EC" w:rsidRDefault="00AC19EC" w:rsidP="00AC19EC">
            <w:pPr>
              <w:rPr>
                <w:rFonts w:ascii="Century Gothic" w:hAnsi="Century Gothic" w:cs="Arial"/>
              </w:rPr>
            </w:pPr>
          </w:p>
        </w:tc>
        <w:tc>
          <w:tcPr>
            <w:tcW w:w="7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9EC" w:rsidRPr="00AC19EC" w:rsidRDefault="00AC19EC" w:rsidP="00AC19EC">
            <w:pPr>
              <w:pStyle w:val="Prrafodelista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AC19EC" w:rsidRPr="00AC19EC" w:rsidTr="00AC19EC">
        <w:trPr>
          <w:trHeight w:val="212"/>
        </w:trPr>
        <w:tc>
          <w:tcPr>
            <w:tcW w:w="2522" w:type="pct"/>
            <w:gridSpan w:val="4"/>
            <w:tcBorders>
              <w:right w:val="single" w:sz="8" w:space="0" w:color="auto"/>
            </w:tcBorders>
            <w:shd w:val="clear" w:color="auto" w:fill="FF0066"/>
            <w:vAlign w:val="center"/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Aspectos a Evaluar</w:t>
            </w:r>
          </w:p>
        </w:tc>
        <w:tc>
          <w:tcPr>
            <w:tcW w:w="2478" w:type="pct"/>
            <w:gridSpan w:val="4"/>
            <w:tcBorders>
              <w:right w:val="single" w:sz="8" w:space="0" w:color="auto"/>
            </w:tcBorders>
            <w:shd w:val="clear" w:color="auto" w:fill="FF0066"/>
            <w:vAlign w:val="center"/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Observaciones</w:t>
            </w:r>
          </w:p>
        </w:tc>
      </w:tr>
      <w:tr w:rsidR="00AC19EC" w:rsidRPr="00AC19EC" w:rsidTr="00AC19EC">
        <w:trPr>
          <w:trHeight w:val="419"/>
        </w:trPr>
        <w:tc>
          <w:tcPr>
            <w:tcW w:w="2522" w:type="pct"/>
            <w:gridSpan w:val="4"/>
            <w:tcBorders>
              <w:right w:val="single" w:sz="8" w:space="0" w:color="auto"/>
            </w:tcBorders>
            <w:shd w:val="clear" w:color="auto" w:fill="FF9999"/>
            <w:vAlign w:val="center"/>
          </w:tcPr>
          <w:p w:rsidR="00AC19EC" w:rsidRDefault="006F5063" w:rsidP="00AC19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Observa con atención las pinturas dispuestas en los caballetes.</w:t>
            </w:r>
          </w:p>
          <w:p w:rsidR="006F5063" w:rsidRDefault="006F5063" w:rsidP="00AC19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Comparte lo que piensa de las pinturas</w:t>
            </w:r>
          </w:p>
          <w:p w:rsidR="006F5063" w:rsidRPr="00AC19EC" w:rsidRDefault="006F5063" w:rsidP="006F50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Reflexiona sobre los sentimientos que le provocan ciertas pinturas y los relaciona las emociones con otros aspectos de su vida diaria.</w:t>
            </w:r>
          </w:p>
        </w:tc>
        <w:tc>
          <w:tcPr>
            <w:tcW w:w="2478" w:type="pct"/>
            <w:gridSpan w:val="4"/>
            <w:tcBorders>
              <w:right w:val="single" w:sz="8" w:space="0" w:color="auto"/>
            </w:tcBorders>
            <w:shd w:val="clear" w:color="auto" w:fill="FF9999"/>
            <w:vAlign w:val="center"/>
          </w:tcPr>
          <w:p w:rsidR="006F5063" w:rsidRPr="00AC19EC" w:rsidRDefault="006F5063" w:rsidP="00AC19E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Se reproducirá un sonido que indique el momento de volver a los lugares. </w:t>
            </w:r>
          </w:p>
        </w:tc>
      </w:tr>
      <w:tr w:rsidR="00AC19EC" w:rsidRPr="00AC19EC" w:rsidTr="00AC19EC">
        <w:trPr>
          <w:trHeight w:val="217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FF0066"/>
          </w:tcPr>
          <w:p w:rsidR="00AC19EC" w:rsidRPr="00AC19EC" w:rsidRDefault="00AC19EC" w:rsidP="002517A1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 xml:space="preserve">S.D 2: </w:t>
            </w:r>
            <w:r w:rsidR="006F5063">
              <w:rPr>
                <w:rFonts w:ascii="Century Gothic" w:hAnsi="Century Gothic" w:cs="Arial"/>
                <w:b/>
              </w:rPr>
              <w:t>Música para mis sentimientos</w:t>
            </w:r>
            <w:r w:rsidRPr="00AC19EC">
              <w:rPr>
                <w:rFonts w:ascii="Century Gothic" w:hAnsi="Century Gothic" w:cs="Arial"/>
                <w:b/>
              </w:rPr>
              <w:t xml:space="preserve">|    </w:t>
            </w:r>
            <w:r w:rsidR="00B07597">
              <w:rPr>
                <w:rFonts w:ascii="Century Gothic" w:hAnsi="Century Gothic" w:cs="Arial"/>
                <w:b/>
              </w:rPr>
              <w:t>3</w:t>
            </w:r>
            <w:r w:rsidRPr="00AC19EC">
              <w:rPr>
                <w:rFonts w:ascii="Century Gothic" w:hAnsi="Century Gothic" w:cs="Arial"/>
                <w:b/>
              </w:rPr>
              <w:t>0 minutos</w:t>
            </w:r>
          </w:p>
        </w:tc>
      </w:tr>
      <w:tr w:rsidR="00AC19EC" w:rsidRPr="00AC19EC" w:rsidTr="0032090F">
        <w:tc>
          <w:tcPr>
            <w:tcW w:w="196" w:type="pct"/>
            <w:tcBorders>
              <w:right w:val="single" w:sz="8" w:space="0" w:color="auto"/>
              <w:tl2br w:val="single" w:sz="8" w:space="0" w:color="auto"/>
            </w:tcBorders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79" w:type="pct"/>
            <w:gridSpan w:val="5"/>
            <w:tcBorders>
              <w:right w:val="single" w:sz="4" w:space="0" w:color="auto"/>
            </w:tcBorders>
            <w:shd w:val="clear" w:color="auto" w:fill="FF9999"/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Descripción</w:t>
            </w:r>
          </w:p>
        </w:tc>
        <w:tc>
          <w:tcPr>
            <w:tcW w:w="848" w:type="pct"/>
            <w:tcBorders>
              <w:right w:val="single" w:sz="8" w:space="0" w:color="auto"/>
            </w:tcBorders>
            <w:shd w:val="clear" w:color="auto" w:fill="FF9999"/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Organización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FF9999"/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Recursos</w:t>
            </w:r>
          </w:p>
        </w:tc>
      </w:tr>
      <w:tr w:rsidR="00AC19EC" w:rsidRPr="00AC19EC" w:rsidTr="0032090F">
        <w:trPr>
          <w:cantSplit/>
          <w:trHeight w:val="1134"/>
        </w:trPr>
        <w:tc>
          <w:tcPr>
            <w:tcW w:w="196" w:type="pct"/>
            <w:tcBorders>
              <w:right w:val="single" w:sz="8" w:space="0" w:color="auto"/>
            </w:tcBorders>
            <w:shd w:val="clear" w:color="auto" w:fill="FF9999"/>
            <w:textDirection w:val="btLr"/>
            <w:vAlign w:val="center"/>
          </w:tcPr>
          <w:p w:rsidR="00AC19EC" w:rsidRPr="00AC19EC" w:rsidRDefault="00AC19EC" w:rsidP="00311765">
            <w:pPr>
              <w:ind w:left="113" w:right="113"/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lastRenderedPageBreak/>
              <w:t>Inicio</w:t>
            </w:r>
          </w:p>
        </w:tc>
        <w:tc>
          <w:tcPr>
            <w:tcW w:w="3179" w:type="pct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AC19EC" w:rsidRDefault="00B07597" w:rsidP="00AC19EC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Similar a la dinámica del día anterior, esta actividad se tratará de apreciar un arte, en este caso la música.</w:t>
            </w:r>
          </w:p>
          <w:p w:rsidR="00B07597" w:rsidRDefault="00B07597" w:rsidP="00AC19EC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 xml:space="preserve">Se preguntará cuál es su música favorita, si alguna música les produce emociones, por ejemplo felicidad o tristeza. </w:t>
            </w:r>
          </w:p>
          <w:p w:rsidR="00B07597" w:rsidRPr="00AC19EC" w:rsidRDefault="00B07597" w:rsidP="00AC19EC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Y se indicará que para esta actividad lo que haremos es escuchar ciertas canciones (melodías</w:t>
            </w:r>
            <w:r w:rsidR="00B8537D">
              <w:rPr>
                <w:rFonts w:ascii="Century Gothic" w:eastAsia="Times New Roman" w:hAnsi="Century Gothic" w:cs="Arial"/>
              </w:rPr>
              <w:t xml:space="preserve">) y vamos a imaginar qué </w:t>
            </w:r>
            <w:proofErr w:type="spellStart"/>
            <w:r w:rsidR="00B8537D">
              <w:rPr>
                <w:rFonts w:ascii="Century Gothic" w:eastAsia="Times New Roman" w:hAnsi="Century Gothic" w:cs="Arial"/>
              </w:rPr>
              <w:t>esta</w:t>
            </w:r>
            <w:proofErr w:type="spellEnd"/>
            <w:r w:rsidR="00B8537D">
              <w:rPr>
                <w:rFonts w:ascii="Century Gothic" w:eastAsia="Times New Roman" w:hAnsi="Century Gothic" w:cs="Arial"/>
              </w:rPr>
              <w:t xml:space="preserve"> pasando en la canción.</w:t>
            </w:r>
          </w:p>
        </w:tc>
        <w:tc>
          <w:tcPr>
            <w:tcW w:w="84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19EC" w:rsidRDefault="006F5063" w:rsidP="00AC19E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Tapetes formando un círculo amplio</w:t>
            </w:r>
          </w:p>
          <w:p w:rsidR="006F5063" w:rsidRDefault="006F5063" w:rsidP="00AC19E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Los alumnos deberán permanecer dentro de este círculo durante la actividad.</w:t>
            </w:r>
          </w:p>
          <w:p w:rsidR="00B8537D" w:rsidRPr="00AC19EC" w:rsidRDefault="00B8537D" w:rsidP="00AC19E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 el aula de cantos y juegos</w:t>
            </w:r>
          </w:p>
        </w:tc>
        <w:tc>
          <w:tcPr>
            <w:tcW w:w="77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19EC" w:rsidRDefault="008A2AF9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Música instrumental</w:t>
            </w:r>
          </w:p>
          <w:p w:rsidR="008A2AF9" w:rsidRDefault="008A2AF9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Hojas de registro</w:t>
            </w:r>
          </w:p>
          <w:p w:rsidR="008A2AF9" w:rsidRDefault="008A2AF9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Tapetes </w:t>
            </w:r>
          </w:p>
          <w:p w:rsidR="008A2AF9" w:rsidRDefault="008A2AF9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Letreros con nombre de alumnos</w:t>
            </w:r>
          </w:p>
          <w:p w:rsidR="008A2AF9" w:rsidRPr="00AC19EC" w:rsidRDefault="008A2AF9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Bocinas</w:t>
            </w:r>
          </w:p>
        </w:tc>
      </w:tr>
      <w:tr w:rsidR="00AC19EC" w:rsidRPr="00AC19EC" w:rsidTr="0032090F">
        <w:trPr>
          <w:cantSplit/>
          <w:trHeight w:val="1325"/>
        </w:trPr>
        <w:tc>
          <w:tcPr>
            <w:tcW w:w="196" w:type="pct"/>
            <w:tcBorders>
              <w:right w:val="single" w:sz="8" w:space="0" w:color="auto"/>
            </w:tcBorders>
            <w:shd w:val="clear" w:color="auto" w:fill="FF9999"/>
            <w:textDirection w:val="btLr"/>
            <w:vAlign w:val="center"/>
          </w:tcPr>
          <w:p w:rsidR="00AC19EC" w:rsidRPr="00AC19EC" w:rsidRDefault="00AC19EC" w:rsidP="00311765">
            <w:pPr>
              <w:ind w:left="113" w:right="113"/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Desarrollo</w:t>
            </w:r>
          </w:p>
        </w:tc>
        <w:tc>
          <w:tcPr>
            <w:tcW w:w="3179" w:type="pct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B8537D" w:rsidRDefault="00B8537D" w:rsidP="00AC19EC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Nos trasladaremos en orden al salón de cantos y juegos simulando una excursión por el bosque, ya sea como exploradores, como animales del bosque o como creaturas mágicas como hadas. Al llegar a cantos y juegos se recordará la indicación sobre imaginar las historias y se indicará que cuando pare la música todos deberán quedar como estatuas y algunos podrán contar la historia que imaginaron.</w:t>
            </w:r>
          </w:p>
          <w:p w:rsidR="00B8537D" w:rsidRDefault="00B8537D" w:rsidP="00AC19EC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Se hará el ejercicio con 4 melodías diferentes y en cada una participarán 3 alumnos.</w:t>
            </w:r>
          </w:p>
          <w:p w:rsidR="00B8537D" w:rsidRPr="00AC19EC" w:rsidRDefault="00B8537D" w:rsidP="00AC19EC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En la última melodía se indicará que al terminar la música todos deberán sentarse en el tapete que tenga su nombre</w:t>
            </w:r>
          </w:p>
        </w:tc>
        <w:tc>
          <w:tcPr>
            <w:tcW w:w="84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9EC" w:rsidRPr="00AC19EC" w:rsidRDefault="00AC19EC" w:rsidP="00AC19EC">
            <w:pPr>
              <w:rPr>
                <w:rFonts w:ascii="Century Gothic" w:hAnsi="Century Gothic" w:cs="Arial"/>
              </w:rPr>
            </w:pPr>
          </w:p>
        </w:tc>
        <w:tc>
          <w:tcPr>
            <w:tcW w:w="7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9EC" w:rsidRPr="00AC19EC" w:rsidRDefault="00AC19EC" w:rsidP="00AC19EC">
            <w:pPr>
              <w:rPr>
                <w:rFonts w:ascii="Century Gothic" w:hAnsi="Century Gothic" w:cs="Arial"/>
              </w:rPr>
            </w:pPr>
          </w:p>
        </w:tc>
      </w:tr>
      <w:tr w:rsidR="00AC19EC" w:rsidRPr="00AC19EC" w:rsidTr="0032090F">
        <w:trPr>
          <w:cantSplit/>
          <w:trHeight w:val="888"/>
        </w:trPr>
        <w:tc>
          <w:tcPr>
            <w:tcW w:w="196" w:type="pct"/>
            <w:tcBorders>
              <w:right w:val="single" w:sz="8" w:space="0" w:color="auto"/>
            </w:tcBorders>
            <w:shd w:val="clear" w:color="auto" w:fill="FF9999"/>
            <w:textDirection w:val="btLr"/>
            <w:vAlign w:val="center"/>
          </w:tcPr>
          <w:p w:rsidR="00AC19EC" w:rsidRPr="00AC19EC" w:rsidRDefault="00AC19EC" w:rsidP="00311765">
            <w:pPr>
              <w:ind w:left="113" w:right="113"/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Cierre</w:t>
            </w:r>
          </w:p>
        </w:tc>
        <w:tc>
          <w:tcPr>
            <w:tcW w:w="3179" w:type="pct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AC19EC" w:rsidRDefault="005932E8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 harán preguntas reflexivas sobre la actividad y sobre sus historias.</w:t>
            </w:r>
          </w:p>
          <w:p w:rsidR="005932E8" w:rsidRDefault="005932E8" w:rsidP="00AC19EC">
            <w:pPr>
              <w:jc w:val="both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 xml:space="preserve">¿Cómo se sintieron? ¿Por qué el personaje de x historia sintió miedo? </w:t>
            </w:r>
          </w:p>
          <w:p w:rsidR="00F47135" w:rsidRDefault="005932E8" w:rsidP="00AC19EC">
            <w:pPr>
              <w:jc w:val="both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¿Qué canción les hizo sentir felices? ¿Alguna canción los hizo sentir aburridos? ¿</w:t>
            </w:r>
            <w:r w:rsidR="00F47135">
              <w:rPr>
                <w:rFonts w:ascii="Century Gothic" w:hAnsi="Century Gothic" w:cs="Arial"/>
                <w:i/>
              </w:rPr>
              <w:t>Por qué</w:t>
            </w:r>
            <w:r>
              <w:rPr>
                <w:rFonts w:ascii="Century Gothic" w:hAnsi="Century Gothic" w:cs="Arial"/>
                <w:i/>
              </w:rPr>
              <w:t>?</w:t>
            </w:r>
          </w:p>
          <w:p w:rsidR="005932E8" w:rsidRDefault="00F47135" w:rsidP="00AC19EC">
            <w:pPr>
              <w:jc w:val="both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¿Si la canción se escuchará más lenta, nos haría sentir igual?</w:t>
            </w:r>
            <w:r w:rsidR="005932E8">
              <w:rPr>
                <w:rFonts w:ascii="Century Gothic" w:hAnsi="Century Gothic" w:cs="Arial"/>
                <w:i/>
              </w:rPr>
              <w:t xml:space="preserve"> </w:t>
            </w:r>
          </w:p>
          <w:p w:rsidR="005932E8" w:rsidRDefault="005932E8" w:rsidP="00AC19EC">
            <w:pPr>
              <w:jc w:val="both"/>
              <w:rPr>
                <w:rFonts w:ascii="Century Gothic" w:hAnsi="Century Gothic" w:cs="Arial"/>
              </w:rPr>
            </w:pPr>
          </w:p>
          <w:p w:rsidR="005932E8" w:rsidRPr="005932E8" w:rsidRDefault="005932E8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Para volver al salón se repetirá la dinámica de la excursión.</w:t>
            </w:r>
          </w:p>
        </w:tc>
        <w:tc>
          <w:tcPr>
            <w:tcW w:w="84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9EC" w:rsidRPr="00AC19EC" w:rsidRDefault="00AC19EC" w:rsidP="00AC19EC">
            <w:pPr>
              <w:rPr>
                <w:rFonts w:ascii="Century Gothic" w:hAnsi="Century Gothic" w:cs="Arial"/>
              </w:rPr>
            </w:pPr>
          </w:p>
        </w:tc>
        <w:tc>
          <w:tcPr>
            <w:tcW w:w="7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9EC" w:rsidRPr="00AC19EC" w:rsidRDefault="00AC19EC" w:rsidP="00AC19EC">
            <w:pPr>
              <w:pStyle w:val="Prrafodelista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AC19EC" w:rsidRPr="00AC19EC" w:rsidTr="00AC19EC">
        <w:trPr>
          <w:trHeight w:val="223"/>
        </w:trPr>
        <w:tc>
          <w:tcPr>
            <w:tcW w:w="2522" w:type="pct"/>
            <w:gridSpan w:val="4"/>
            <w:tcBorders>
              <w:right w:val="single" w:sz="8" w:space="0" w:color="auto"/>
            </w:tcBorders>
            <w:shd w:val="clear" w:color="auto" w:fill="FF0066"/>
            <w:vAlign w:val="center"/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Aspectos a Evaluar</w:t>
            </w:r>
          </w:p>
        </w:tc>
        <w:tc>
          <w:tcPr>
            <w:tcW w:w="2478" w:type="pct"/>
            <w:gridSpan w:val="4"/>
            <w:tcBorders>
              <w:right w:val="single" w:sz="8" w:space="0" w:color="auto"/>
            </w:tcBorders>
            <w:shd w:val="clear" w:color="auto" w:fill="FF0066"/>
            <w:vAlign w:val="center"/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Observaciones</w:t>
            </w:r>
          </w:p>
        </w:tc>
      </w:tr>
      <w:tr w:rsidR="00AC19EC" w:rsidRPr="00AC19EC" w:rsidTr="00AC19EC">
        <w:trPr>
          <w:trHeight w:val="419"/>
        </w:trPr>
        <w:tc>
          <w:tcPr>
            <w:tcW w:w="2522" w:type="pct"/>
            <w:gridSpan w:val="4"/>
            <w:tcBorders>
              <w:right w:val="single" w:sz="8" w:space="0" w:color="auto"/>
            </w:tcBorders>
            <w:shd w:val="clear" w:color="auto" w:fill="FF9999"/>
            <w:vAlign w:val="center"/>
          </w:tcPr>
          <w:p w:rsidR="00AC19EC" w:rsidRDefault="005932E8" w:rsidP="00AC19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Escucha la melodía</w:t>
            </w:r>
          </w:p>
          <w:p w:rsidR="005932E8" w:rsidRDefault="005932E8" w:rsidP="00AC19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Relaciona la melodía con sus sentimientos</w:t>
            </w:r>
          </w:p>
          <w:p w:rsidR="005932E8" w:rsidRDefault="005932E8" w:rsidP="00AC19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Reflexiona sobre los mismos</w:t>
            </w:r>
          </w:p>
          <w:p w:rsidR="005932E8" w:rsidRPr="00AC19EC" w:rsidRDefault="005932E8" w:rsidP="00AC19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Participa y escucha a otros participar.</w:t>
            </w:r>
          </w:p>
        </w:tc>
        <w:tc>
          <w:tcPr>
            <w:tcW w:w="2478" w:type="pct"/>
            <w:gridSpan w:val="4"/>
            <w:tcBorders>
              <w:right w:val="single" w:sz="8" w:space="0" w:color="auto"/>
            </w:tcBorders>
            <w:shd w:val="clear" w:color="auto" w:fill="FF9999"/>
            <w:vAlign w:val="center"/>
          </w:tcPr>
          <w:p w:rsidR="0095088B" w:rsidRPr="00AC19EC" w:rsidRDefault="0095088B" w:rsidP="00AC19E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- En el acomodo de tapetes separar a Isaac de Estuardo y Bernardo, y a </w:t>
            </w:r>
            <w:proofErr w:type="spellStart"/>
            <w:r>
              <w:rPr>
                <w:rFonts w:ascii="Century Gothic" w:hAnsi="Century Gothic" w:cs="Arial"/>
              </w:rPr>
              <w:t>Sophia</w:t>
            </w:r>
            <w:proofErr w:type="spellEnd"/>
            <w:r>
              <w:rPr>
                <w:rFonts w:ascii="Century Gothic" w:hAnsi="Century Gothic" w:cs="Arial"/>
              </w:rPr>
              <w:t xml:space="preserve"> y </w:t>
            </w:r>
            <w:proofErr w:type="spellStart"/>
            <w:r>
              <w:rPr>
                <w:rFonts w:ascii="Century Gothic" w:hAnsi="Century Gothic" w:cs="Arial"/>
              </w:rPr>
              <w:t>Danna</w:t>
            </w:r>
            <w:proofErr w:type="spellEnd"/>
            <w:r>
              <w:rPr>
                <w:rFonts w:ascii="Century Gothic" w:hAnsi="Century Gothic" w:cs="Arial"/>
              </w:rPr>
              <w:t xml:space="preserve"> Karen</w:t>
            </w:r>
          </w:p>
        </w:tc>
      </w:tr>
      <w:tr w:rsidR="00AC19EC" w:rsidRPr="00AC19EC" w:rsidTr="00AC19EC">
        <w:trPr>
          <w:trHeight w:val="217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FF0066"/>
          </w:tcPr>
          <w:p w:rsidR="00AC19EC" w:rsidRPr="00AC19EC" w:rsidRDefault="00AC19EC" w:rsidP="002517A1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S.D 3:</w:t>
            </w:r>
            <w:r w:rsidR="005932E8">
              <w:rPr>
                <w:rFonts w:ascii="Century Gothic" w:hAnsi="Century Gothic" w:cs="Arial"/>
                <w:b/>
              </w:rPr>
              <w:t xml:space="preserve"> Interpretando videos</w:t>
            </w:r>
            <w:r w:rsidRPr="00AC19EC">
              <w:rPr>
                <w:rFonts w:ascii="Century Gothic" w:hAnsi="Century Gothic" w:cs="Arial"/>
                <w:b/>
              </w:rPr>
              <w:t xml:space="preserve"> |    35 minutos</w:t>
            </w:r>
          </w:p>
        </w:tc>
      </w:tr>
      <w:tr w:rsidR="00AC19EC" w:rsidRPr="00AC19EC" w:rsidTr="0032090F">
        <w:tc>
          <w:tcPr>
            <w:tcW w:w="196" w:type="pct"/>
            <w:tcBorders>
              <w:right w:val="single" w:sz="8" w:space="0" w:color="auto"/>
              <w:tl2br w:val="single" w:sz="8" w:space="0" w:color="auto"/>
            </w:tcBorders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79" w:type="pct"/>
            <w:gridSpan w:val="5"/>
            <w:tcBorders>
              <w:right w:val="single" w:sz="4" w:space="0" w:color="auto"/>
            </w:tcBorders>
            <w:shd w:val="clear" w:color="auto" w:fill="FF9999"/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Descripción</w:t>
            </w:r>
          </w:p>
        </w:tc>
        <w:tc>
          <w:tcPr>
            <w:tcW w:w="848" w:type="pct"/>
            <w:tcBorders>
              <w:right w:val="single" w:sz="8" w:space="0" w:color="auto"/>
            </w:tcBorders>
            <w:shd w:val="clear" w:color="auto" w:fill="FF9999"/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Organización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FF9999"/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Recursos</w:t>
            </w:r>
          </w:p>
        </w:tc>
      </w:tr>
      <w:tr w:rsidR="00AC19EC" w:rsidRPr="00AC19EC" w:rsidTr="0032090F">
        <w:trPr>
          <w:cantSplit/>
          <w:trHeight w:val="1134"/>
        </w:trPr>
        <w:tc>
          <w:tcPr>
            <w:tcW w:w="196" w:type="pct"/>
            <w:tcBorders>
              <w:right w:val="single" w:sz="8" w:space="0" w:color="auto"/>
            </w:tcBorders>
            <w:shd w:val="clear" w:color="auto" w:fill="FF9999"/>
            <w:textDirection w:val="btLr"/>
            <w:vAlign w:val="center"/>
          </w:tcPr>
          <w:p w:rsidR="00AC19EC" w:rsidRPr="00AC19EC" w:rsidRDefault="00AC19EC" w:rsidP="00AC19EC">
            <w:pPr>
              <w:ind w:left="113" w:right="113"/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Inicio</w:t>
            </w:r>
          </w:p>
        </w:tc>
        <w:tc>
          <w:tcPr>
            <w:tcW w:w="3179" w:type="pct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A7372F" w:rsidRDefault="00A7372F" w:rsidP="00AC19EC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Se comenzará preguntando si recuerdan lo que hemos estado haciendo las clases pasadas respecto a apreciación de arte, se tendrán de apoyo los registros de sentimientos de estas sesiones pasadas.</w:t>
            </w:r>
          </w:p>
          <w:p w:rsidR="00AC19EC" w:rsidRDefault="00A7372F" w:rsidP="00AC19EC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En esta sesión se dirá a los niños que observaremos y apreciaremos otra forma de arte, se preguntará cuál creen que sea, recordando los dos vistos anteriormente (pinturas y música).</w:t>
            </w:r>
          </w:p>
          <w:p w:rsidR="00A7372F" w:rsidRPr="00AC19EC" w:rsidRDefault="00A7372F" w:rsidP="00A7372F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Se informará que esta vez observaremos algunos videos.</w:t>
            </w:r>
          </w:p>
        </w:tc>
        <w:tc>
          <w:tcPr>
            <w:tcW w:w="84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19EC" w:rsidRDefault="0095088B" w:rsidP="00AC19E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 media luna volteando al frente para observar los videos</w:t>
            </w:r>
          </w:p>
          <w:p w:rsidR="0095088B" w:rsidRPr="00AC19EC" w:rsidRDefault="0095088B" w:rsidP="00AC19E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Salón de clases</w:t>
            </w:r>
          </w:p>
        </w:tc>
        <w:tc>
          <w:tcPr>
            <w:tcW w:w="77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19EC" w:rsidRDefault="008A2AF9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Videos sin diálogos </w:t>
            </w:r>
          </w:p>
          <w:p w:rsidR="008A2AF9" w:rsidRDefault="008A2AF9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Proyector</w:t>
            </w:r>
          </w:p>
          <w:p w:rsidR="008A2AF9" w:rsidRDefault="008A2AF9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Laptop</w:t>
            </w:r>
          </w:p>
          <w:p w:rsidR="008A2AF9" w:rsidRDefault="008A2AF9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Bocinas</w:t>
            </w:r>
          </w:p>
          <w:p w:rsidR="008A2AF9" w:rsidRDefault="008A2AF9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Hojas de registro</w:t>
            </w:r>
          </w:p>
          <w:p w:rsidR="00D52D1B" w:rsidRPr="00AC19EC" w:rsidRDefault="00D52D1B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Carteles de los videos y </w:t>
            </w:r>
            <w:r>
              <w:rPr>
                <w:rFonts w:ascii="Century Gothic" w:hAnsi="Century Gothic" w:cs="Arial"/>
              </w:rPr>
              <w:lastRenderedPageBreak/>
              <w:t>hojas de registro</w:t>
            </w:r>
          </w:p>
        </w:tc>
      </w:tr>
      <w:tr w:rsidR="00AC19EC" w:rsidRPr="00AC19EC" w:rsidTr="0032090F">
        <w:trPr>
          <w:cantSplit/>
          <w:trHeight w:val="1134"/>
        </w:trPr>
        <w:tc>
          <w:tcPr>
            <w:tcW w:w="196" w:type="pct"/>
            <w:tcBorders>
              <w:right w:val="single" w:sz="8" w:space="0" w:color="auto"/>
            </w:tcBorders>
            <w:shd w:val="clear" w:color="auto" w:fill="FF9999"/>
            <w:textDirection w:val="btLr"/>
            <w:vAlign w:val="center"/>
          </w:tcPr>
          <w:p w:rsidR="00AC19EC" w:rsidRPr="00AC19EC" w:rsidRDefault="00AC19EC" w:rsidP="00AC19EC">
            <w:pPr>
              <w:ind w:left="113" w:right="113"/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lastRenderedPageBreak/>
              <w:t>Desarrollo</w:t>
            </w:r>
          </w:p>
        </w:tc>
        <w:tc>
          <w:tcPr>
            <w:tcW w:w="3179" w:type="pct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AC19EC" w:rsidRDefault="0096586B" w:rsidP="00AC19EC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Se repasaran las normas de convivencia al observar videos o películas, cómo debemos estar, qué se necesita para poner atención, etc.</w:t>
            </w:r>
          </w:p>
          <w:p w:rsidR="0096586B" w:rsidRDefault="0096586B" w:rsidP="00AC19EC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Al concluir cada video se preguntará a los alumnos:</w:t>
            </w:r>
          </w:p>
          <w:p w:rsidR="0096586B" w:rsidRPr="00AC19EC" w:rsidRDefault="0096586B" w:rsidP="00AC19EC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¿De qué trato? ¿Qué pasó con x personaje? ¿Cómo creen que se sentía en x momento? (Apoyándose de imágenes sobre estos momentos en particular) ¿Por qué se sintió así? ¿Alguna vez se han sentido de esa manera? ¿Cuándo?</w:t>
            </w:r>
          </w:p>
        </w:tc>
        <w:tc>
          <w:tcPr>
            <w:tcW w:w="84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9EC" w:rsidRPr="00AC19EC" w:rsidRDefault="00AC19EC" w:rsidP="00AC19EC">
            <w:pPr>
              <w:rPr>
                <w:rFonts w:ascii="Century Gothic" w:hAnsi="Century Gothic" w:cs="Arial"/>
              </w:rPr>
            </w:pPr>
          </w:p>
        </w:tc>
        <w:tc>
          <w:tcPr>
            <w:tcW w:w="7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9EC" w:rsidRPr="00AC19EC" w:rsidRDefault="00AC19EC" w:rsidP="00AC19EC">
            <w:pPr>
              <w:rPr>
                <w:rFonts w:ascii="Century Gothic" w:hAnsi="Century Gothic" w:cs="Arial"/>
              </w:rPr>
            </w:pPr>
          </w:p>
        </w:tc>
      </w:tr>
      <w:tr w:rsidR="00AC19EC" w:rsidRPr="00AC19EC" w:rsidTr="0032090F">
        <w:trPr>
          <w:cantSplit/>
          <w:trHeight w:val="1134"/>
        </w:trPr>
        <w:tc>
          <w:tcPr>
            <w:tcW w:w="196" w:type="pct"/>
            <w:tcBorders>
              <w:right w:val="single" w:sz="8" w:space="0" w:color="auto"/>
            </w:tcBorders>
            <w:shd w:val="clear" w:color="auto" w:fill="FF9999"/>
            <w:textDirection w:val="btLr"/>
            <w:vAlign w:val="center"/>
          </w:tcPr>
          <w:p w:rsidR="00AC19EC" w:rsidRPr="00AC19EC" w:rsidRDefault="00AC19EC" w:rsidP="00AC19EC">
            <w:pPr>
              <w:ind w:left="113" w:right="113"/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lastRenderedPageBreak/>
              <w:t>Cierre</w:t>
            </w:r>
          </w:p>
        </w:tc>
        <w:tc>
          <w:tcPr>
            <w:tcW w:w="3179" w:type="pct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AC19EC" w:rsidRDefault="0096586B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 retomarán las participaciones de esta sesión  y las anteriores, se preguntará:</w:t>
            </w:r>
          </w:p>
          <w:p w:rsidR="0096586B" w:rsidRDefault="0096586B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¿Qué es apreciar? ¿Todos apreciamos igual? ¿Por qué?</w:t>
            </w:r>
          </w:p>
          <w:p w:rsidR="0096586B" w:rsidRDefault="0096586B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¿Las pinturas pueden transmitir sentimientos? ¿Y la música?</w:t>
            </w:r>
          </w:p>
          <w:p w:rsidR="0096586B" w:rsidRDefault="0096586B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¿Qué sentimientos pueden transmitir? </w:t>
            </w:r>
          </w:p>
          <w:p w:rsidR="0096586B" w:rsidRPr="00AC19EC" w:rsidRDefault="0096586B" w:rsidP="00AC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¿Qué sentimientos les agradan? ¿Cuáles no tanto? ¿Qué podemos hacer cuando sintamos algo que no nos agrada?</w:t>
            </w:r>
          </w:p>
        </w:tc>
        <w:tc>
          <w:tcPr>
            <w:tcW w:w="84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9EC" w:rsidRPr="00AC19EC" w:rsidRDefault="00AC19EC" w:rsidP="00AC19EC">
            <w:pPr>
              <w:rPr>
                <w:rFonts w:ascii="Century Gothic" w:hAnsi="Century Gothic" w:cs="Arial"/>
              </w:rPr>
            </w:pPr>
          </w:p>
        </w:tc>
        <w:tc>
          <w:tcPr>
            <w:tcW w:w="7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9EC" w:rsidRPr="00AC19EC" w:rsidRDefault="00AC19EC" w:rsidP="00AC19EC">
            <w:pPr>
              <w:pStyle w:val="Prrafodelista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AC19EC" w:rsidRPr="00AC19EC" w:rsidTr="00AC19EC">
        <w:trPr>
          <w:trHeight w:val="320"/>
        </w:trPr>
        <w:tc>
          <w:tcPr>
            <w:tcW w:w="2455" w:type="pct"/>
            <w:gridSpan w:val="3"/>
            <w:tcBorders>
              <w:right w:val="single" w:sz="8" w:space="0" w:color="auto"/>
            </w:tcBorders>
            <w:shd w:val="clear" w:color="auto" w:fill="FF0066"/>
            <w:vAlign w:val="center"/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Aspectos a Evaluar</w:t>
            </w:r>
          </w:p>
        </w:tc>
        <w:tc>
          <w:tcPr>
            <w:tcW w:w="2545" w:type="pct"/>
            <w:gridSpan w:val="5"/>
            <w:tcBorders>
              <w:right w:val="single" w:sz="8" w:space="0" w:color="auto"/>
            </w:tcBorders>
            <w:shd w:val="clear" w:color="auto" w:fill="FF0066"/>
            <w:vAlign w:val="center"/>
          </w:tcPr>
          <w:p w:rsidR="00AC19EC" w:rsidRPr="00AC19EC" w:rsidRDefault="00AC19EC" w:rsidP="00AC19EC">
            <w:pPr>
              <w:jc w:val="center"/>
              <w:rPr>
                <w:rFonts w:ascii="Century Gothic" w:hAnsi="Century Gothic" w:cs="Arial"/>
                <w:b/>
              </w:rPr>
            </w:pPr>
            <w:r w:rsidRPr="00AC19EC">
              <w:rPr>
                <w:rFonts w:ascii="Century Gothic" w:hAnsi="Century Gothic" w:cs="Arial"/>
                <w:b/>
              </w:rPr>
              <w:t>Observaciones</w:t>
            </w:r>
          </w:p>
        </w:tc>
      </w:tr>
      <w:tr w:rsidR="00AC19EC" w:rsidRPr="00AC19EC" w:rsidTr="00AC19EC">
        <w:trPr>
          <w:trHeight w:val="274"/>
        </w:trPr>
        <w:tc>
          <w:tcPr>
            <w:tcW w:w="2455" w:type="pct"/>
            <w:gridSpan w:val="3"/>
            <w:tcBorders>
              <w:right w:val="single" w:sz="8" w:space="0" w:color="auto"/>
            </w:tcBorders>
            <w:shd w:val="clear" w:color="auto" w:fill="FF9999"/>
            <w:vAlign w:val="center"/>
          </w:tcPr>
          <w:p w:rsidR="00AC19EC" w:rsidRDefault="0032090F" w:rsidP="00AC19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Observa atentamente</w:t>
            </w:r>
          </w:p>
          <w:p w:rsidR="0032090F" w:rsidRPr="00AC19EC" w:rsidRDefault="0032090F" w:rsidP="00AC19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Expresa lo que piensa y siente respecto a lo observado</w:t>
            </w:r>
          </w:p>
        </w:tc>
        <w:tc>
          <w:tcPr>
            <w:tcW w:w="2545" w:type="pct"/>
            <w:gridSpan w:val="5"/>
            <w:tcBorders>
              <w:right w:val="single" w:sz="8" w:space="0" w:color="auto"/>
            </w:tcBorders>
            <w:shd w:val="clear" w:color="auto" w:fill="FF9999"/>
            <w:vAlign w:val="center"/>
          </w:tcPr>
          <w:p w:rsidR="00AC19EC" w:rsidRPr="00AC19EC" w:rsidRDefault="0096586B" w:rsidP="00AC19E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Las participaciones serán por medio de “sorteo” con ayuda de una ruleta de participación.</w:t>
            </w:r>
          </w:p>
        </w:tc>
      </w:tr>
    </w:tbl>
    <w:p w:rsidR="00AC19EC" w:rsidRDefault="00AC19EC"/>
    <w:p w:rsidR="009C2A82" w:rsidRDefault="005932E8">
      <w:r>
        <w:t xml:space="preserve">Videos: </w:t>
      </w:r>
    </w:p>
    <w:p w:rsidR="00D52D1B" w:rsidRDefault="005738D7">
      <w:hyperlink r:id="rId7" w:history="1">
        <w:r w:rsidR="00D52D1B" w:rsidRPr="00FB075C">
          <w:rPr>
            <w:rStyle w:val="Hipervnculo"/>
          </w:rPr>
          <w:t>https://www.youtube.com/watch?v=pY1_HrhwaXU</w:t>
        </w:r>
      </w:hyperlink>
    </w:p>
    <w:p w:rsidR="00D52D1B" w:rsidRDefault="005738D7">
      <w:hyperlink r:id="rId8" w:history="1">
        <w:r w:rsidR="00D52D1B" w:rsidRPr="00FB075C">
          <w:rPr>
            <w:rStyle w:val="Hipervnculo"/>
          </w:rPr>
          <w:t>https://www.youtube.com/watch?v=-a6Pe1ovKHg</w:t>
        </w:r>
      </w:hyperlink>
    </w:p>
    <w:p w:rsidR="00D52D1B" w:rsidRDefault="00D52D1B"/>
    <w:sectPr w:rsidR="00D52D1B" w:rsidSect="00AC19E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B7" w:rsidRDefault="00EF2EB7" w:rsidP="009C2A82">
      <w:pPr>
        <w:spacing w:after="0" w:line="240" w:lineRule="auto"/>
      </w:pPr>
      <w:r>
        <w:separator/>
      </w:r>
    </w:p>
  </w:endnote>
  <w:endnote w:type="continuationSeparator" w:id="0">
    <w:p w:rsidR="00EF2EB7" w:rsidRDefault="00EF2EB7" w:rsidP="009C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B7" w:rsidRDefault="00EF2EB7" w:rsidP="009C2A82">
      <w:pPr>
        <w:spacing w:after="0" w:line="240" w:lineRule="auto"/>
      </w:pPr>
      <w:r>
        <w:separator/>
      </w:r>
    </w:p>
  </w:footnote>
  <w:footnote w:type="continuationSeparator" w:id="0">
    <w:p w:rsidR="00EF2EB7" w:rsidRDefault="00EF2EB7" w:rsidP="009C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EC" w:rsidRPr="009C2A82" w:rsidRDefault="00AC19EC" w:rsidP="009C2A82">
    <w:pPr>
      <w:pStyle w:val="Encabezado"/>
      <w:jc w:val="center"/>
      <w:rPr>
        <w:sz w:val="24"/>
        <w:u w:val="single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4B9217" wp14:editId="59305CF0">
              <wp:simplePos x="0" y="0"/>
              <wp:positionH relativeFrom="column">
                <wp:posOffset>-666750</wp:posOffset>
              </wp:positionH>
              <wp:positionV relativeFrom="paragraph">
                <wp:posOffset>-314960</wp:posOffset>
              </wp:positionV>
              <wp:extent cx="7071492" cy="83883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1492" cy="838835"/>
                        <a:chOff x="0" y="0"/>
                        <a:chExt cx="6810375" cy="838835"/>
                      </a:xfrm>
                    </wpg:grpSpPr>
                    <wpg:grpSp>
                      <wpg:cNvPr id="5" name="Grupo 5"/>
                      <wpg:cNvGrpSpPr/>
                      <wpg:grpSpPr>
                        <a:xfrm>
                          <a:off x="0" y="0"/>
                          <a:ext cx="3524250" cy="838835"/>
                          <a:chOff x="0" y="0"/>
                          <a:chExt cx="3524250" cy="838835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http://profile.ak.fbcdn.net/hprofile-ak-ash4/c24.19.235.235/s160x160/268181_141138239293530_6119606_n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2" descr="http://escuelanet.com:84/xampp/web/escuelas/normal/system/images/yootheme/headerbar_text.pn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19050"/>
                            <a:ext cx="27336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609975" y="28575"/>
                          <a:ext cx="32004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9EC" w:rsidRPr="005E5656" w:rsidRDefault="00AC19EC" w:rsidP="00AC19EC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 w:rsidRPr="005E5656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Jardín de niños “Fray Junípero Serra”</w:t>
                            </w:r>
                          </w:p>
                          <w:p w:rsidR="00AC19EC" w:rsidRPr="005E5656" w:rsidRDefault="00AC19EC" w:rsidP="00AC19EC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 w:rsidRPr="005E5656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Grupo 3°B  | Educadora: Maricela Montaño</w:t>
                            </w:r>
                          </w:p>
                          <w:p w:rsidR="00AC19EC" w:rsidRPr="005E5656" w:rsidRDefault="00AC19EC" w:rsidP="00AC19EC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 w:rsidRPr="005E5656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Practicante: Mayte Torres Arriaga</w:t>
                            </w:r>
                          </w:p>
                          <w:p w:rsidR="00AC19EC" w:rsidRPr="005E5656" w:rsidRDefault="00AC19EC" w:rsidP="00AC19EC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5E5656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Alumnos: 23</w:t>
                            </w:r>
                          </w:p>
                          <w:p w:rsidR="00AC19EC" w:rsidRPr="005E5656" w:rsidRDefault="00AC19EC" w:rsidP="00AC19EC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4B9217" id="Grupo 3" o:spid="_x0000_s1026" style="position:absolute;left:0;text-align:left;margin-left:-52.5pt;margin-top:-24.8pt;width:556.8pt;height:66.05pt;z-index:251659264;mso-width-relative:margin" coordsize="68103,83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">
              <v:group id="Grupo 5" o:spid="_x0000_s1027" style="position:absolute;width:35242;height:8388" coordsize="35242,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8" type="#_x0000_t75" alt="http://profile.ak.fbcdn.net/hprofile-ak-ash4/c24.19.235.235/s160x160/268181_141138239293530_6119606_n.jpg" style="position:absolute;width:6953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wgfrBAAAA2gAAAA8AAABkcnMvZG93bnJldi54bWxET0uLwjAQvgv+hzDCXmRN9SDSNYoPlGUP&#10;4mNhr0MzptVmUpqoXX+9EQRPw8f3nPG0saW4Uu0Lxwr6vQQEceZ0wUbB72H1OQLhA7LG0jEp+CcP&#10;00m7NcZUuxvv6LoPRsQQ9ikqyEOoUil9lpNF33MVceSOrrYYIqyN1DXeYrgt5SBJhtJiwbEhx4oW&#10;OWXn/cUqGM1PJtw1bbfln1mfNj8bv1x2lfroNLMvEIGa8Ba/3N86zofnK88rJ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wgfrBAAAA2gAAAA8AAAAAAAAAAAAAAAAAnwIA&#10;AGRycy9kb3ducmV2LnhtbFBLBQYAAAAABAAEAPcAAACNAwAAAAA=&#10;">
                  <v:imagedata r:id="rId3" o:title="268181_141138239293530_6119606_n"/>
                  <v:path arrowok="t"/>
                </v:shape>
                <v:shape id="Imagen 2" o:spid="_x0000_s1029" type="#_x0000_t75" alt="http://escuelanet.com:84/xampp/web/escuelas/normal/system/images/yootheme/headerbar_text.png" style="position:absolute;left:7905;top:190;width:27337;height:8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qJs7BAAAA2gAAAA8AAABkcnMvZG93bnJldi54bWxEj9GKwjAURN8X/IdwBd/W1OIuazWKCKL4&#10;trofcGmuTbG5KUm01a83C4KPw8ycYRar3jbiRj7UjhVMxhkI4tLpmisFf6ft5w+IEJE1No5JwZ0C&#10;rJaDjwUW2nX8S7djrESCcChQgYmxLaQMpSGLYexa4uSdnbcYk/SV1B67BLeNzLPsW1qsOS0YbGlj&#10;qLwcr1bBedodtodsN60efvO4nsxXN8tbpUbDfj0HEamP7/CrvdcKcvi/km6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qJs7BAAAA2gAAAA8AAAAAAAAAAAAAAAAAnwIA&#10;AGRycy9kb3ducmV2LnhtbFBLBQYAAAAABAAEAPcAAACNAwAAAAA=&#10;">
                  <v:imagedata r:id="rId4" o:title="headerbar_tex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36099;top:285;width:32004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AC19EC" w:rsidRPr="005E5656" w:rsidRDefault="00AC19EC" w:rsidP="00AC19EC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 w:rsidRPr="005E5656">
                        <w:rPr>
                          <w:rFonts w:ascii="Century Gothic" w:hAnsi="Century Gothic"/>
                          <w:b/>
                          <w:sz w:val="18"/>
                        </w:rPr>
                        <w:t>Jardín de niños “Fray Junípero Serra”</w:t>
                      </w:r>
                    </w:p>
                    <w:p w:rsidR="00AC19EC" w:rsidRPr="005E5656" w:rsidRDefault="00AC19EC" w:rsidP="00AC19EC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 w:rsidRPr="005E5656">
                        <w:rPr>
                          <w:rFonts w:ascii="Century Gothic" w:hAnsi="Century Gothic"/>
                          <w:b/>
                          <w:sz w:val="18"/>
                        </w:rPr>
                        <w:t>Grupo 3°B  | Educadora: Maricela Montaño</w:t>
                      </w:r>
                    </w:p>
                    <w:p w:rsidR="00AC19EC" w:rsidRPr="005E5656" w:rsidRDefault="00AC19EC" w:rsidP="00AC19EC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 w:rsidRPr="005E5656">
                        <w:rPr>
                          <w:rFonts w:ascii="Century Gothic" w:hAnsi="Century Gothic"/>
                          <w:b/>
                          <w:sz w:val="18"/>
                        </w:rPr>
                        <w:t>Practicante: Mayte Torres Arriaga</w:t>
                      </w:r>
                    </w:p>
                    <w:p w:rsidR="00AC19EC" w:rsidRPr="005E5656" w:rsidRDefault="00AC19EC" w:rsidP="00AC19EC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5E5656">
                        <w:rPr>
                          <w:rFonts w:ascii="Century Gothic" w:hAnsi="Century Gothic"/>
                          <w:b/>
                          <w:sz w:val="18"/>
                        </w:rPr>
                        <w:t>Alumnos: 23</w:t>
                      </w:r>
                    </w:p>
                    <w:p w:rsidR="00AC19EC" w:rsidRPr="005E5656" w:rsidRDefault="00AC19EC" w:rsidP="00AC19EC">
                      <w:pPr>
                        <w:spacing w:after="0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sz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7B73"/>
    <w:multiLevelType w:val="hybridMultilevel"/>
    <w:tmpl w:val="4A480F4A"/>
    <w:lvl w:ilvl="0" w:tplc="0F28BAD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EC"/>
    <w:rsid w:val="00056213"/>
    <w:rsid w:val="000667FD"/>
    <w:rsid w:val="0007237D"/>
    <w:rsid w:val="000B07BD"/>
    <w:rsid w:val="001C1625"/>
    <w:rsid w:val="0023586F"/>
    <w:rsid w:val="002517A1"/>
    <w:rsid w:val="00311765"/>
    <w:rsid w:val="0032090F"/>
    <w:rsid w:val="0034177C"/>
    <w:rsid w:val="0043296D"/>
    <w:rsid w:val="004576EB"/>
    <w:rsid w:val="004A6BB0"/>
    <w:rsid w:val="00503F4E"/>
    <w:rsid w:val="005738D7"/>
    <w:rsid w:val="005932E8"/>
    <w:rsid w:val="005F6EB9"/>
    <w:rsid w:val="006A357D"/>
    <w:rsid w:val="006F5063"/>
    <w:rsid w:val="007B117A"/>
    <w:rsid w:val="0086219A"/>
    <w:rsid w:val="008A2AF9"/>
    <w:rsid w:val="0095088B"/>
    <w:rsid w:val="0096586B"/>
    <w:rsid w:val="009C2A82"/>
    <w:rsid w:val="00A71248"/>
    <w:rsid w:val="00A7372F"/>
    <w:rsid w:val="00AC19EC"/>
    <w:rsid w:val="00B07597"/>
    <w:rsid w:val="00B8537D"/>
    <w:rsid w:val="00D52D1B"/>
    <w:rsid w:val="00D83491"/>
    <w:rsid w:val="00E209D4"/>
    <w:rsid w:val="00EF2EB7"/>
    <w:rsid w:val="00F4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25FCF2D-8417-4D14-B961-04A2B61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2A82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2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A82"/>
  </w:style>
  <w:style w:type="paragraph" w:styleId="Piedepgina">
    <w:name w:val="footer"/>
    <w:basedOn w:val="Normal"/>
    <w:link w:val="PiedepginaCar"/>
    <w:uiPriority w:val="99"/>
    <w:unhideWhenUsed/>
    <w:rsid w:val="009C2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82"/>
  </w:style>
  <w:style w:type="character" w:styleId="Hipervnculo">
    <w:name w:val="Hyperlink"/>
    <w:basedOn w:val="Fuentedeprrafopredeter"/>
    <w:uiPriority w:val="99"/>
    <w:unhideWhenUsed/>
    <w:rsid w:val="00D52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a6Pe1ovKH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Y1_Hrhwa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te\Documents\Plantillas%20personalizadas%20de%20Office\Planeaci&#243;n%20Secuenc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Planeación Secuencia.dotx</Template>
  <TotalTime>0</TotalTime>
  <Pages>3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.</dc:creator>
  <cp:keywords/>
  <dc:description/>
  <cp:lastModifiedBy>Mayte .</cp:lastModifiedBy>
  <cp:revision>2</cp:revision>
  <dcterms:created xsi:type="dcterms:W3CDTF">2015-05-22T14:58:00Z</dcterms:created>
  <dcterms:modified xsi:type="dcterms:W3CDTF">2015-05-22T14:58:00Z</dcterms:modified>
</cp:coreProperties>
</file>